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C" w:rsidRPr="00ED3CCC" w:rsidRDefault="00ED3CCC" w:rsidP="00006FDE">
      <w:pPr>
        <w:pStyle w:val="NoSpacing"/>
        <w:rPr>
          <w:sz w:val="2"/>
          <w:szCs w:val="2"/>
        </w:rPr>
        <w:sectPr w:rsidR="00ED3CCC" w:rsidRPr="00ED3CCC" w:rsidSect="001E6BDB">
          <w:headerReference w:type="first" r:id="rId7"/>
          <w:type w:val="continuous"/>
          <w:pgSz w:w="11906" w:h="16838"/>
          <w:pgMar w:top="2669" w:right="1440" w:bottom="1440" w:left="1440" w:header="708" w:footer="708" w:gutter="0"/>
          <w:cols w:space="708"/>
          <w:titlePg/>
          <w:docGrid w:linePitch="360"/>
        </w:sectPr>
      </w:pPr>
    </w:p>
    <w:p w:rsidR="00780A6B" w:rsidRPr="00780A6B" w:rsidRDefault="00780A6B" w:rsidP="00780A6B">
      <w:pPr>
        <w:jc w:val="right"/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lastRenderedPageBreak/>
        <w:t>Tuesday 7th January 2020</w:t>
      </w:r>
    </w:p>
    <w:p w:rsidR="00780A6B" w:rsidRPr="00780A6B" w:rsidRDefault="00780A6B" w:rsidP="00780A6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Dear Parents/Carer,</w:t>
      </w:r>
    </w:p>
    <w:p w:rsidR="00780A6B" w:rsidRPr="00780A6B" w:rsidRDefault="00780A6B" w:rsidP="00780A6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0A6B" w:rsidRPr="00780A6B" w:rsidRDefault="00780A6B" w:rsidP="008721A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0A6B">
        <w:rPr>
          <w:rFonts w:asciiTheme="minorHAnsi" w:hAnsiTheme="minorHAnsi" w:cstheme="minorHAnsi"/>
          <w:b/>
          <w:sz w:val="22"/>
          <w:szCs w:val="22"/>
          <w:u w:val="single"/>
        </w:rPr>
        <w:t>KS2 Sports Hall Athletics</w:t>
      </w: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</w:p>
    <w:p w:rsidR="00780A6B" w:rsidRPr="00780A6B" w:rsidRDefault="00780A6B" w:rsidP="00780A6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The KS2 Sports Hall Club will be held on Thursday 9</w:t>
      </w:r>
      <w:r w:rsidRPr="00780A6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80A6B">
        <w:rPr>
          <w:rFonts w:asciiTheme="minorHAnsi" w:hAnsiTheme="minorHAnsi" w:cstheme="minorHAnsi"/>
          <w:sz w:val="22"/>
          <w:szCs w:val="22"/>
        </w:rPr>
        <w:t xml:space="preserve"> and Tuesday 14</w:t>
      </w:r>
      <w:r w:rsidRPr="00780A6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80A6B">
        <w:rPr>
          <w:rFonts w:asciiTheme="minorHAnsi" w:hAnsiTheme="minorHAnsi" w:cstheme="minorHAnsi"/>
          <w:sz w:val="22"/>
          <w:szCs w:val="22"/>
        </w:rPr>
        <w:t xml:space="preserve"> January 2020 from 3:00pm – 4:00pm. </w:t>
      </w:r>
    </w:p>
    <w:p w:rsidR="00780A6B" w:rsidRPr="00780A6B" w:rsidRDefault="00780A6B" w:rsidP="00780A6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 xml:space="preserve">Participants will need suitable clothing for a sporting activity. A water bottle is also advised due to the length and nature of the training. </w:t>
      </w:r>
    </w:p>
    <w:p w:rsidR="00780A6B" w:rsidRPr="00780A6B" w:rsidRDefault="00780A6B" w:rsidP="00780A6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The club will be run by Mr Jeffrey on Thursday 9</w:t>
      </w:r>
      <w:r w:rsidRPr="00780A6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80A6B">
        <w:rPr>
          <w:rFonts w:asciiTheme="minorHAnsi" w:hAnsiTheme="minorHAnsi" w:cstheme="minorHAnsi"/>
          <w:sz w:val="22"/>
          <w:szCs w:val="22"/>
        </w:rPr>
        <w:t xml:space="preserve"> and Tuesday 14</w:t>
      </w:r>
      <w:r w:rsidRPr="00780A6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80A6B">
        <w:rPr>
          <w:rFonts w:asciiTheme="minorHAnsi" w:hAnsiTheme="minorHAnsi" w:cstheme="minorHAnsi"/>
          <w:sz w:val="22"/>
          <w:szCs w:val="22"/>
        </w:rPr>
        <w:t xml:space="preserve"> January 2020. If you would like your child to attend please fill in the slip below and return to school as soon as possible. Places will be allocated on a first come first served basis, therefore please ensure your child’s slip is returned as soon as possible.</w:t>
      </w:r>
      <w:r w:rsidRPr="00780A6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80A6B">
        <w:rPr>
          <w:rFonts w:asciiTheme="minorHAnsi" w:hAnsiTheme="minorHAnsi" w:cstheme="minorHAnsi"/>
          <w:sz w:val="22"/>
          <w:szCs w:val="22"/>
        </w:rPr>
        <w:t>Please also</w:t>
      </w:r>
      <w:r w:rsidRPr="00780A6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80A6B">
        <w:rPr>
          <w:rFonts w:asciiTheme="minorHAnsi" w:hAnsiTheme="minorHAnsi" w:cstheme="minorHAnsi"/>
          <w:sz w:val="22"/>
          <w:szCs w:val="22"/>
        </w:rPr>
        <w:t xml:space="preserve">ensure all medical and contact details are completed and you advise us whether your child is to walk home independently or be collected at the end of the club. </w:t>
      </w: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Thank you for your support.</w:t>
      </w: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Yours sincerely</w:t>
      </w: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0A6B" w:rsidRPr="00780A6B" w:rsidRDefault="00780A6B" w:rsidP="00780A6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780A6B">
        <w:rPr>
          <w:rFonts w:asciiTheme="minorHAnsi" w:hAnsiTheme="minorHAnsi" w:cstheme="minorHAnsi"/>
          <w:bCs/>
          <w:sz w:val="22"/>
          <w:szCs w:val="22"/>
        </w:rPr>
        <w:t>Mr P Morgan</w:t>
      </w:r>
    </w:p>
    <w:p w:rsidR="00780A6B" w:rsidRPr="00780A6B" w:rsidRDefault="00780A6B" w:rsidP="00780A6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780A6B" w:rsidRPr="00780A6B" w:rsidRDefault="00780A6B" w:rsidP="00780A6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780A6B" w:rsidRPr="00780A6B" w:rsidRDefault="00780A6B" w:rsidP="00780A6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780A6B">
        <w:rPr>
          <w:rFonts w:asciiTheme="minorHAnsi" w:hAnsiTheme="minorHAnsi" w:cstheme="minorHAnsi"/>
          <w:bCs/>
          <w:sz w:val="22"/>
          <w:szCs w:val="22"/>
        </w:rPr>
        <w:t>Headteacher</w:t>
      </w:r>
      <w:proofErr w:type="spellEnd"/>
    </w:p>
    <w:p w:rsidR="00780A6B" w:rsidRPr="00780A6B" w:rsidRDefault="00780A6B" w:rsidP="008721A1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sym w:font="Wingdings" w:char="F022"/>
      </w:r>
    </w:p>
    <w:p w:rsidR="00780A6B" w:rsidRPr="00780A6B" w:rsidRDefault="00780A6B" w:rsidP="008721A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0A6B">
        <w:rPr>
          <w:rFonts w:asciiTheme="minorHAnsi" w:hAnsiTheme="minorHAnsi" w:cstheme="minorHAnsi"/>
          <w:b/>
          <w:sz w:val="22"/>
          <w:szCs w:val="22"/>
          <w:u w:val="single"/>
        </w:rPr>
        <w:t>KS2 Sports Hall Athletics Club Consent Slip</w:t>
      </w:r>
    </w:p>
    <w:p w:rsidR="00780A6B" w:rsidRPr="00780A6B" w:rsidRDefault="00780A6B" w:rsidP="00780A6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I give my permission for __________________________in class _______ to attend KS2 Sports Hall Athletics Club on Thursday 9</w:t>
      </w:r>
      <w:r w:rsidRPr="00780A6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80A6B">
        <w:rPr>
          <w:rFonts w:asciiTheme="minorHAnsi" w:hAnsiTheme="minorHAnsi" w:cstheme="minorHAnsi"/>
          <w:sz w:val="22"/>
          <w:szCs w:val="22"/>
        </w:rPr>
        <w:t xml:space="preserve"> and Tuesday 14</w:t>
      </w:r>
      <w:r w:rsidRPr="00780A6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80A6B">
        <w:rPr>
          <w:rFonts w:asciiTheme="minorHAnsi" w:hAnsiTheme="minorHAnsi" w:cstheme="minorHAnsi"/>
          <w:sz w:val="22"/>
          <w:szCs w:val="22"/>
        </w:rPr>
        <w:t xml:space="preserve"> January 2020.</w:t>
      </w: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</w:p>
    <w:p w:rsidR="00780A6B" w:rsidRPr="00780A6B" w:rsidRDefault="00780A6B" w:rsidP="00780A6B">
      <w:pPr>
        <w:rPr>
          <w:rFonts w:asciiTheme="minorHAnsi" w:hAnsiTheme="minorHAnsi" w:cstheme="minorHAnsi"/>
          <w:b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I will pick up my child at 4.00pm / I give permission for my child to walk home independently (</w:t>
      </w:r>
      <w:r w:rsidRPr="00780A6B">
        <w:rPr>
          <w:rFonts w:asciiTheme="minorHAnsi" w:hAnsiTheme="minorHAnsi" w:cstheme="minorHAnsi"/>
          <w:b/>
          <w:sz w:val="22"/>
          <w:szCs w:val="22"/>
        </w:rPr>
        <w:t>Please delete as appropriate).</w:t>
      </w:r>
    </w:p>
    <w:p w:rsidR="00780A6B" w:rsidRPr="00780A6B" w:rsidRDefault="00780A6B" w:rsidP="00780A6B">
      <w:pPr>
        <w:rPr>
          <w:rFonts w:asciiTheme="minorHAnsi" w:hAnsiTheme="minorHAnsi" w:cstheme="minorHAnsi"/>
          <w:b/>
          <w:sz w:val="22"/>
          <w:szCs w:val="22"/>
        </w:rPr>
      </w:pP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Home Contact Number _______________________________________________</w:t>
      </w: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Mobile Telephone Number ____________________________________________</w:t>
      </w: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Emergency Contact Telephone Number __________________________________</w:t>
      </w: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</w:p>
    <w:p w:rsidR="00780A6B" w:rsidRDefault="00780A6B" w:rsidP="00780A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Medical information:  ________________________________________________________________________________________</w:t>
      </w:r>
    </w:p>
    <w:p w:rsidR="008721A1" w:rsidRDefault="008721A1" w:rsidP="00780A6B">
      <w:pPr>
        <w:rPr>
          <w:rFonts w:asciiTheme="minorHAnsi" w:hAnsiTheme="minorHAnsi" w:cstheme="minorHAnsi"/>
          <w:sz w:val="22"/>
          <w:szCs w:val="22"/>
        </w:rPr>
      </w:pPr>
    </w:p>
    <w:p w:rsidR="00780A6B" w:rsidRPr="00780A6B" w:rsidRDefault="00780A6B" w:rsidP="00780A6B">
      <w:pPr>
        <w:rPr>
          <w:rFonts w:asciiTheme="minorHAnsi" w:hAnsiTheme="minorHAnsi" w:cstheme="minorHAnsi"/>
          <w:sz w:val="22"/>
          <w:szCs w:val="22"/>
        </w:rPr>
      </w:pPr>
      <w:r w:rsidRPr="00780A6B">
        <w:rPr>
          <w:rFonts w:asciiTheme="minorHAnsi" w:hAnsiTheme="minorHAnsi" w:cstheme="minorHAnsi"/>
          <w:sz w:val="22"/>
          <w:szCs w:val="22"/>
        </w:rPr>
        <w:t>Signed___________________________</w:t>
      </w:r>
    </w:p>
    <w:p w:rsidR="00003C12" w:rsidRPr="006357CA" w:rsidRDefault="00003C12" w:rsidP="001E6BDB">
      <w:pPr>
        <w:pStyle w:val="NoSpacing"/>
        <w:rPr>
          <w:rFonts w:asciiTheme="minorHAnsi" w:hAnsiTheme="minorHAnsi"/>
        </w:rPr>
      </w:pPr>
    </w:p>
    <w:sectPr w:rsidR="00003C12" w:rsidRPr="006357CA" w:rsidSect="001E6BDB">
      <w:type w:val="continuous"/>
      <w:pgSz w:w="11906" w:h="16838"/>
      <w:pgMar w:top="993" w:right="1080" w:bottom="1440" w:left="108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B5" w:rsidRDefault="00296BB5" w:rsidP="00F91FEC">
      <w:r>
        <w:separator/>
      </w:r>
    </w:p>
  </w:endnote>
  <w:endnote w:type="continuationSeparator" w:id="0">
    <w:p w:rsidR="00296BB5" w:rsidRDefault="00296BB5" w:rsidP="00F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B5" w:rsidRDefault="00296BB5" w:rsidP="00F91FEC">
      <w:r>
        <w:separator/>
      </w:r>
    </w:p>
  </w:footnote>
  <w:footnote w:type="continuationSeparator" w:id="0">
    <w:p w:rsidR="00296BB5" w:rsidRDefault="00296BB5" w:rsidP="00F9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E2" w:rsidRDefault="00506B13" w:rsidP="001659E2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28D1EFE1" wp14:editId="18EC5991">
          <wp:simplePos x="0" y="0"/>
          <wp:positionH relativeFrom="column">
            <wp:posOffset>5154930</wp:posOffset>
          </wp:positionH>
          <wp:positionV relativeFrom="paragraph">
            <wp:posOffset>-83820</wp:posOffset>
          </wp:positionV>
          <wp:extent cx="930275" cy="10121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8C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F232A" wp14:editId="3634F619">
              <wp:simplePos x="0" y="0"/>
              <wp:positionH relativeFrom="column">
                <wp:posOffset>-580445</wp:posOffset>
              </wp:positionH>
              <wp:positionV relativeFrom="paragraph">
                <wp:posOffset>-171284</wp:posOffset>
              </wp:positionV>
              <wp:extent cx="6869927" cy="14230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9927" cy="142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9E2" w:rsidRPr="00B826DA" w:rsidRDefault="008721A1" w:rsidP="00962FE0">
                          <w:pPr>
                            <w:pStyle w:val="NoSpacing"/>
                            <w:spacing w:line="360" w:lineRule="auto"/>
                            <w:rPr>
                              <w:rFonts w:ascii="Monotype Corsiva" w:hAnsi="Monotype Corsiva"/>
                              <w:b/>
                              <w:color w:val="0000CC"/>
                              <w:sz w:val="44"/>
                              <w:szCs w:val="44"/>
                            </w:rPr>
                          </w:pPr>
                          <w:hyperlink r:id="rId2" w:tgtFrame="_self" w:history="1"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>St</w:t>
                            </w:r>
                            <w:r w:rsid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James' </w:t>
                            </w:r>
                            <w:r w:rsidR="00562D61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Blackburn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Church of England Primary School </w:t>
                            </w:r>
                          </w:hyperlink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Earl Street, Blackburn, BB1 8EG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Telephone: (01254) 698335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www.stjamesceprimaryblackburn.co.uk 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3" w:history="1">
                            <w:r w:rsidRPr="00003D55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office@stjames.blackburn.sch.uk</w:t>
                            </w:r>
                          </w:hyperlink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3D55"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Headteacher: Mr P. Morgan</w:t>
                          </w:r>
                        </w:p>
                        <w:p w:rsidR="001659E2" w:rsidRPr="001B2D70" w:rsidRDefault="001659E2" w:rsidP="001659E2">
                          <w:pPr>
                            <w:pStyle w:val="NoSpacing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DAA5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F23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pt;margin-top:-13.5pt;width:540.95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g1DQIAAPU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" filled="f" stroked="f">
              <v:textbox>
                <w:txbxContent>
                  <w:p w:rsidR="001659E2" w:rsidRPr="00B826DA" w:rsidRDefault="008721A1" w:rsidP="00962FE0">
                    <w:pPr>
                      <w:pStyle w:val="NoSpacing"/>
                      <w:spacing w:line="360" w:lineRule="auto"/>
                      <w:rPr>
                        <w:rFonts w:ascii="Monotype Corsiva" w:hAnsi="Monotype Corsiva"/>
                        <w:b/>
                        <w:color w:val="0000CC"/>
                        <w:sz w:val="44"/>
                        <w:szCs w:val="44"/>
                      </w:rPr>
                    </w:pPr>
                    <w:hyperlink r:id="rId4" w:tgtFrame="_self" w:history="1"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>St</w:t>
                      </w:r>
                      <w:r w:rsid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James' </w:t>
                      </w:r>
                      <w:r w:rsidR="00562D61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Blackburn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Church of England Primary School </w:t>
                      </w:r>
                    </w:hyperlink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Earl Street, Blackburn, BB1 8EG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Telephone: (01254) 698335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www.stjamesceprimaryblackburn.co.uk 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Email: </w:t>
                    </w:r>
                    <w:hyperlink r:id="rId5" w:history="1">
                      <w:r w:rsidRPr="00003D55">
                        <w:rPr>
                          <w:rStyle w:val="Hyperlink"/>
                          <w:rFonts w:asciiTheme="minorHAnsi" w:hAnsiTheme="minorHAnsi"/>
                          <w:color w:val="auto"/>
                          <w:sz w:val="24"/>
                          <w:szCs w:val="24"/>
                          <w:u w:val="none"/>
                        </w:rPr>
                        <w:t>office@stjames.blackburn.sch.uk</w:t>
                      </w:r>
                    </w:hyperlink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="00003D55"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      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sz w:val="24"/>
                        <w:szCs w:val="24"/>
                      </w:rPr>
                      <w:t>Headteacher: Mr P. Morgan</w:t>
                    </w:r>
                  </w:p>
                  <w:p w:rsidR="001659E2" w:rsidRPr="001B2D70" w:rsidRDefault="001659E2" w:rsidP="001659E2">
                    <w:pPr>
                      <w:pStyle w:val="NoSpacing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auto"/>
                        <w:sz w:val="32"/>
                        <w:szCs w:val="32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DAA5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59E2" w:rsidRDefault="00634177">
    <w:pPr>
      <w:pStyle w:val="Head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9355B9" wp14:editId="764C905E">
              <wp:simplePos x="0" y="0"/>
              <wp:positionH relativeFrom="column">
                <wp:posOffset>-292100</wp:posOffset>
              </wp:positionH>
              <wp:positionV relativeFrom="paragraph">
                <wp:posOffset>202565</wp:posOffset>
              </wp:positionV>
              <wp:extent cx="213995" cy="84455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995" cy="844550"/>
                        <a:chOff x="0" y="0"/>
                        <a:chExt cx="214313" cy="864394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6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769"/>
                          <a:ext cx="214313" cy="214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/>
                        </pic:cNvPicPr>
                      </pic:nvPicPr>
                      <pic:blipFill>
                        <a:blip r:embed="rId7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50081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/>
                        </pic:cNvPicPr>
                      </pic:nvPicPr>
                      <pic:blipFill>
                        <a:blip r:embed="rId8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rc_mi"/>
                        <pic:cNvPicPr>
                          <a:picLocks/>
                        </pic:cNvPicPr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DFFB3C" id="Group 2" o:spid="_x0000_s1026" style="position:absolute;margin-left:-23pt;margin-top:15.95pt;width:16.85pt;height:66.5pt;z-index:251662336;mso-height-relative:margin" coordsize="2143,8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top:4357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">
                <v:imagedata r:id="rId10" o:title="" grayscale="t" bilevel="t"/>
                <v:path arrowok="t"/>
                <o:lock v:ext="edit" aspectratio="f"/>
              </v:shape>
              <v:shape id="Picture 10" o:spid="_x0000_s1028" type="#_x0000_t75" style="position:absolute;top:650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">
                <v:imagedata r:id="rId11" o:title="" grayscale="t" bilevel="t"/>
                <v:path arrowok="t"/>
                <o:lock v:ext="edit" aspectratio="f"/>
              </v:shape>
              <v:shape id="Picture 9" o:spid="_x0000_s1029" type="#_x0000_t75" style="position:absolute;top:219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">
                <v:imagedata r:id="rId12" o:title="" grayscale="t" bilevel="t"/>
                <v:path arrowok="t"/>
                <o:lock v:ext="edit" aspectratio="f"/>
              </v:shape>
              <v:shape id="irc_mi" o:spid="_x0000_s1030" type="#_x0000_t75" style="position:absolute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">
                <v:imagedata r:id="rId13" o:title="" grayscale="t" bilevel="t"/>
                <v:path arrowok="t"/>
                <o:lock v:ext="edit" aspectratio="f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28"/>
    <w:rsid w:val="00003C12"/>
    <w:rsid w:val="00003CFD"/>
    <w:rsid w:val="00003D55"/>
    <w:rsid w:val="00006FDE"/>
    <w:rsid w:val="0003032E"/>
    <w:rsid w:val="000B5114"/>
    <w:rsid w:val="000C2B52"/>
    <w:rsid w:val="000E43F3"/>
    <w:rsid w:val="001024E0"/>
    <w:rsid w:val="0015118A"/>
    <w:rsid w:val="0015687D"/>
    <w:rsid w:val="001659E2"/>
    <w:rsid w:val="001B2D70"/>
    <w:rsid w:val="001E6BDB"/>
    <w:rsid w:val="00210C28"/>
    <w:rsid w:val="00296BB5"/>
    <w:rsid w:val="002C140F"/>
    <w:rsid w:val="002D55DB"/>
    <w:rsid w:val="002F0616"/>
    <w:rsid w:val="002F18CB"/>
    <w:rsid w:val="00317788"/>
    <w:rsid w:val="003C5B7A"/>
    <w:rsid w:val="00475B06"/>
    <w:rsid w:val="004A2A25"/>
    <w:rsid w:val="004D184A"/>
    <w:rsid w:val="0050084E"/>
    <w:rsid w:val="00506B13"/>
    <w:rsid w:val="00512301"/>
    <w:rsid w:val="00562D61"/>
    <w:rsid w:val="00634177"/>
    <w:rsid w:val="006357CA"/>
    <w:rsid w:val="006A40A1"/>
    <w:rsid w:val="006B47C1"/>
    <w:rsid w:val="00780A6B"/>
    <w:rsid w:val="007F5C6B"/>
    <w:rsid w:val="008003E0"/>
    <w:rsid w:val="00801093"/>
    <w:rsid w:val="0080603C"/>
    <w:rsid w:val="00840769"/>
    <w:rsid w:val="008721A1"/>
    <w:rsid w:val="008A2527"/>
    <w:rsid w:val="00962FE0"/>
    <w:rsid w:val="0099199A"/>
    <w:rsid w:val="00A25AA5"/>
    <w:rsid w:val="00AD2EFA"/>
    <w:rsid w:val="00B01BE7"/>
    <w:rsid w:val="00B37982"/>
    <w:rsid w:val="00B60891"/>
    <w:rsid w:val="00B826DA"/>
    <w:rsid w:val="00BE4818"/>
    <w:rsid w:val="00C550D2"/>
    <w:rsid w:val="00D06138"/>
    <w:rsid w:val="00D13255"/>
    <w:rsid w:val="00D34DCD"/>
    <w:rsid w:val="00D46D13"/>
    <w:rsid w:val="00DC6E61"/>
    <w:rsid w:val="00E271CA"/>
    <w:rsid w:val="00E3434C"/>
    <w:rsid w:val="00ED3CCC"/>
    <w:rsid w:val="00F131CD"/>
    <w:rsid w:val="00F55435"/>
    <w:rsid w:val="00F86F95"/>
    <w:rsid w:val="00F91FEC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9BEC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color5">
    <w:name w:val="color_5"/>
    <w:basedOn w:val="DefaultParagraphFont"/>
    <w:rsid w:val="0050084E"/>
  </w:style>
  <w:style w:type="character" w:customStyle="1" w:styleId="Heading1Char">
    <w:name w:val="Heading 1 Char"/>
    <w:basedOn w:val="DefaultParagraphFont"/>
    <w:link w:val="Heading1"/>
    <w:uiPriority w:val="9"/>
    <w:rsid w:val="0050084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03E0"/>
    <w:rPr>
      <w:color w:val="0000FF" w:themeColor="hyperlink"/>
      <w:u w:val="single"/>
    </w:rPr>
  </w:style>
  <w:style w:type="paragraph" w:customStyle="1" w:styleId="Default">
    <w:name w:val="Default"/>
    <w:rsid w:val="00780A6B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hyperlink" Target="mailto:office@stjames.blackburn.sch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hyperlink" Target="http://www.stjamesceprimaryblackburn.co.uk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office@stjames.blackburn.sch.uk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ww.stjamesceprimaryblackburn.co.uk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B0E4-1E9A-492A-B017-8418BA36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Heyworth</dc:creator>
  <cp:lastModifiedBy>Ryan Dewhurst</cp:lastModifiedBy>
  <cp:revision>2</cp:revision>
  <cp:lastPrinted>2020-01-06T14:52:00Z</cp:lastPrinted>
  <dcterms:created xsi:type="dcterms:W3CDTF">2020-01-06T14:53:00Z</dcterms:created>
  <dcterms:modified xsi:type="dcterms:W3CDTF">2020-01-06T14:53:00Z</dcterms:modified>
</cp:coreProperties>
</file>